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Tableau de disposition de l’autorisation écrite de sortie scolaire"/>
      </w:tblPr>
      <w:tblGrid>
        <w:gridCol w:w="2675"/>
        <w:gridCol w:w="2271"/>
        <w:gridCol w:w="709"/>
        <w:gridCol w:w="1136"/>
        <w:gridCol w:w="3611"/>
      </w:tblGrid>
      <w:tr w:rsidR="00CB6656" w:rsidRPr="00E54C4B" w14:paraId="2D357CE8" w14:textId="77777777" w:rsidTr="003F7DB5">
        <w:trPr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147ABD" w:themeColor="accent1"/>
              <w:right w:val="single" w:sz="12" w:space="0" w:color="0070C0"/>
            </w:tcBorders>
            <w:shd w:val="clear" w:color="auto" w:fill="auto"/>
          </w:tcPr>
          <w:p w14:paraId="69C8EC70" w14:textId="487BE5F1" w:rsidR="00C76310" w:rsidRPr="000170C0" w:rsidRDefault="00C76310" w:rsidP="00C7631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A3C5E" w:themeColor="accent1" w:themeShade="80"/>
              </w:rPr>
            </w:pPr>
            <w:r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4"/>
                <w:szCs w:val="24"/>
              </w:rPr>
              <w:t>FLAM</w:t>
            </w:r>
            <w:r w:rsidR="00101840"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4"/>
                <w:szCs w:val="24"/>
              </w:rPr>
              <w:t xml:space="preserve">   </w:t>
            </w:r>
            <w:r w:rsidR="00101840"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2"/>
                <w:szCs w:val="22"/>
              </w:rPr>
              <w:t xml:space="preserve">   </w:t>
            </w:r>
            <w:r w:rsidRPr="000170C0">
              <w:rPr>
                <w:rFonts w:ascii="Nunito-Bold" w:hAnsi="Nunito-Bold" w:cs="Nunito-Bold"/>
                <w:b/>
                <w:bCs/>
                <w:color w:val="0A3C5E" w:themeColor="accent1" w:themeShade="80"/>
                <w:sz w:val="22"/>
                <w:szCs w:val="22"/>
              </w:rPr>
              <w:t xml:space="preserve">  </w:t>
            </w:r>
            <w:r w:rsidR="008B5298" w:rsidRPr="000170C0">
              <w:rPr>
                <w:rFonts w:ascii="Nunito-Bold" w:hAnsi="Nunito-Bold" w:cs="Nunito-Bold"/>
                <w:b/>
                <w:bCs/>
                <w:i/>
                <w:iCs/>
                <w:color w:val="0A3C5E" w:themeColor="accent1" w:themeShade="80"/>
              </w:rPr>
              <w:t>Pour une Eglise qui sort de ses murs</w:t>
            </w:r>
          </w:p>
          <w:p w14:paraId="57DF2552" w14:textId="77777777" w:rsidR="00C76310" w:rsidRPr="000170C0" w:rsidRDefault="00C76310" w:rsidP="00001FA6">
            <w:pPr>
              <w:pStyle w:val="Titre"/>
              <w:rPr>
                <w:color w:val="0A3C5E" w:themeColor="accent1" w:themeShade="80"/>
                <w:sz w:val="18"/>
                <w:szCs w:val="18"/>
              </w:rPr>
            </w:pPr>
          </w:p>
          <w:p w14:paraId="2615CBBB" w14:textId="59B06BD2" w:rsidR="00001FA6" w:rsidRPr="000170C0" w:rsidRDefault="00001FA6" w:rsidP="00001FA6">
            <w:pPr>
              <w:pStyle w:val="Titre"/>
              <w:rPr>
                <w:color w:val="0A3C5E" w:themeColor="accent1" w:themeShade="80"/>
                <w:sz w:val="22"/>
                <w:szCs w:val="22"/>
              </w:rPr>
            </w:pPr>
            <w:r w:rsidRPr="000170C0">
              <w:rPr>
                <w:color w:val="0A3C5E" w:themeColor="accent1" w:themeShade="80"/>
                <w:sz w:val="20"/>
                <w:szCs w:val="20"/>
              </w:rPr>
              <w:t>Demande de s</w:t>
            </w:r>
            <w:r w:rsidR="00C76310" w:rsidRPr="000170C0">
              <w:rPr>
                <w:color w:val="0A3C5E" w:themeColor="accent1" w:themeShade="80"/>
                <w:sz w:val="20"/>
                <w:szCs w:val="20"/>
              </w:rPr>
              <w:t>outien pour un projet de témoignage de l’Evangile</w:t>
            </w:r>
          </w:p>
        </w:tc>
      </w:tr>
      <w:tr w:rsidR="00054D76" w:rsidRPr="00E54C4B" w14:paraId="33C3356F" w14:textId="1552724C" w:rsidTr="003F7DB5">
        <w:trPr>
          <w:trHeight w:val="1082"/>
          <w:jc w:val="center"/>
        </w:trPr>
        <w:tc>
          <w:tcPr>
            <w:tcW w:w="5655" w:type="dxa"/>
            <w:gridSpan w:val="3"/>
            <w:tcBorders>
              <w:top w:val="single" w:sz="12" w:space="0" w:color="147ABD" w:themeColor="accent1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vAlign w:val="center"/>
          </w:tcPr>
          <w:p w14:paraId="4FABDCF9" w14:textId="00C306C2" w:rsidR="00054D76" w:rsidRPr="000170C0" w:rsidRDefault="00054D76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FLAM (Foi, Lumière, Action, Ministères) est une association de la Loi de 1901,</w:t>
            </w:r>
            <w:r w:rsidR="009E7DC2"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créée en 2020 grâce à une donation.</w:t>
            </w:r>
          </w:p>
          <w:p w14:paraId="54E6E437" w14:textId="77777777" w:rsidR="009E7DC2" w:rsidRPr="000170C0" w:rsidRDefault="009E7DC2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  <w:sz w:val="12"/>
                <w:szCs w:val="12"/>
              </w:rPr>
            </w:pPr>
          </w:p>
          <w:p w14:paraId="6EB869E4" w14:textId="651EDEAA" w:rsidR="00054D76" w:rsidRPr="000170C0" w:rsidRDefault="00054D76" w:rsidP="009E7DC2">
            <w:pPr>
              <w:autoSpaceDE w:val="0"/>
              <w:autoSpaceDN w:val="0"/>
              <w:adjustRightInd w:val="0"/>
              <w:rPr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Elle a pour objet d'apporter un soutien permanent aux projets des Eglises</w:t>
            </w:r>
            <w:r w:rsidR="009E7DC2"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protestantes en </w:t>
            </w:r>
            <w:r w:rsidR="00872901" w:rsidRPr="000170C0">
              <w:rPr>
                <w:rFonts w:ascii="CenturyGothic" w:hAnsi="CenturyGothic" w:cs="CenturyGothic"/>
                <w:color w:val="0A3C5E" w:themeColor="accent1" w:themeShade="80"/>
              </w:rPr>
              <w:t>France, pour l’annonce de l’Evangile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.</w:t>
            </w:r>
          </w:p>
        </w:tc>
        <w:tc>
          <w:tcPr>
            <w:tcW w:w="4747" w:type="dxa"/>
            <w:gridSpan w:val="2"/>
            <w:tcBorders>
              <w:top w:val="single" w:sz="12" w:space="0" w:color="147ABD" w:themeColor="accent1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vAlign w:val="center"/>
          </w:tcPr>
          <w:p w14:paraId="1500601F" w14:textId="77777777" w:rsidR="009E7DC2" w:rsidRPr="000170C0" w:rsidRDefault="009E7DC2" w:rsidP="009E7DC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FLAM</w:t>
            </w:r>
          </w:p>
          <w:p w14:paraId="16DA151A" w14:textId="5752EA4E" w:rsidR="00054D76" w:rsidRPr="000170C0" w:rsidRDefault="009E7DC2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47, rue de Clichy 75009</w:t>
            </w:r>
            <w:r w:rsidR="00054D76"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Paris</w:t>
            </w:r>
          </w:p>
          <w:p w14:paraId="47684A2E" w14:textId="77777777" w:rsidR="00054D76" w:rsidRPr="000170C0" w:rsidRDefault="00054D76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Président : Francis Sykes</w:t>
            </w:r>
          </w:p>
          <w:p w14:paraId="06F2A859" w14:textId="77777777" w:rsidR="00054D76" w:rsidRPr="000170C0" w:rsidRDefault="00054D76" w:rsidP="00054D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Directeur : Gilles Camincher</w:t>
            </w:r>
          </w:p>
          <w:p w14:paraId="16F78A14" w14:textId="1526157C" w:rsidR="00054D76" w:rsidRPr="000170C0" w:rsidRDefault="00054D76" w:rsidP="009E7DC2">
            <w:pPr>
              <w:rPr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gcamincher@gmail.com Tél. : 06 58 17 73 39</w:t>
            </w:r>
          </w:p>
        </w:tc>
      </w:tr>
      <w:tr w:rsidR="00C101FD" w:rsidRPr="00E54C4B" w14:paraId="14F0638C" w14:textId="77777777" w:rsidTr="003F7DB5">
        <w:trPr>
          <w:trHeight w:val="302"/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14:paraId="62AFFFAC" w14:textId="5156AD56" w:rsidR="00C101FD" w:rsidRPr="003F7DB5" w:rsidRDefault="00C101FD" w:rsidP="0087290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b/>
                <w:bCs/>
                <w:color w:val="0A3C5E" w:themeColor="accent1" w:themeShade="80"/>
                <w:sz w:val="26"/>
                <w:szCs w:val="26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Nom du projet : </w:t>
            </w:r>
          </w:p>
        </w:tc>
      </w:tr>
      <w:tr w:rsidR="00872901" w:rsidRPr="00E54C4B" w14:paraId="262DFB26" w14:textId="77777777" w:rsidTr="003F7DB5">
        <w:trPr>
          <w:trHeight w:val="449"/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vAlign w:val="center"/>
          </w:tcPr>
          <w:p w14:paraId="6B8F755C" w14:textId="77777777" w:rsidR="00101840" w:rsidRPr="000170C0" w:rsidRDefault="00872901" w:rsidP="0087290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i/>
                <w:iCs/>
                <w:color w:val="0A3C5E" w:themeColor="accent1" w:themeShade="80"/>
                <w:sz w:val="22"/>
                <w:szCs w:val="22"/>
              </w:rPr>
            </w:pP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Les demandes de soutien établies par les Eglises locales sont adressées à FLAM par l’instance régionale.</w:t>
            </w: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  <w:sz w:val="22"/>
                <w:szCs w:val="22"/>
              </w:rPr>
              <w:t xml:space="preserve"> </w:t>
            </w:r>
          </w:p>
          <w:p w14:paraId="4E797FF0" w14:textId="73C1A872" w:rsidR="00C96056" w:rsidRPr="000170C0" w:rsidRDefault="00872901" w:rsidP="00C9605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Pour l'Eglise</w:t>
            </w:r>
            <w:r w:rsidR="00101840"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 xml:space="preserve"> </w:t>
            </w: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protestante unie de France (EPUdF), c'est le conseil régional.</w:t>
            </w:r>
          </w:p>
        </w:tc>
      </w:tr>
      <w:tr w:rsidR="006E6DBC" w:rsidRPr="008B5298" w14:paraId="2537C9DD" w14:textId="50C9B3F0" w:rsidTr="003F7DB5">
        <w:trPr>
          <w:trHeight w:val="227"/>
          <w:jc w:val="center"/>
        </w:trPr>
        <w:tc>
          <w:tcPr>
            <w:tcW w:w="2675" w:type="dxa"/>
            <w:tcBorders>
              <w:left w:val="single" w:sz="12" w:space="0" w:color="0070C0"/>
              <w:bottom w:val="single" w:sz="12" w:space="0" w:color="0070C0"/>
              <w:right w:val="dashSmallGap" w:sz="4" w:space="0" w:color="0070C0"/>
            </w:tcBorders>
            <w:vAlign w:val="center"/>
          </w:tcPr>
          <w:p w14:paraId="52C330E6" w14:textId="05EE87CD" w:rsidR="006E6DBC" w:rsidRPr="000170C0" w:rsidRDefault="006E6DBC" w:rsidP="008245A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Région : </w:t>
            </w:r>
          </w:p>
        </w:tc>
        <w:tc>
          <w:tcPr>
            <w:tcW w:w="7727" w:type="dxa"/>
            <w:gridSpan w:val="4"/>
            <w:tcBorders>
              <w:left w:val="dashSmallGap" w:sz="4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508CC90" w14:textId="2ADC802B" w:rsidR="006E6DBC" w:rsidRPr="000170C0" w:rsidRDefault="006E6DBC" w:rsidP="006E6DBC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Date de validation de la demande par le conseil régional :</w:t>
            </w:r>
          </w:p>
        </w:tc>
      </w:tr>
      <w:tr w:rsidR="00483ED9" w:rsidRPr="008B5298" w14:paraId="495C2F3A" w14:textId="77777777" w:rsidTr="003F7DB5">
        <w:trPr>
          <w:trHeight w:val="227"/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vAlign w:val="center"/>
          </w:tcPr>
          <w:p w14:paraId="13EB6A5D" w14:textId="0060E97C" w:rsidR="00483ED9" w:rsidRPr="000170C0" w:rsidRDefault="00C96056" w:rsidP="008245A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Nom et adresse de l’Église locale :</w:t>
            </w:r>
          </w:p>
        </w:tc>
      </w:tr>
      <w:tr w:rsidR="003F7DB5" w:rsidRPr="008B5298" w14:paraId="0B284DE3" w14:textId="77777777" w:rsidTr="003F7DB5">
        <w:trPr>
          <w:trHeight w:val="227"/>
          <w:jc w:val="center"/>
        </w:trPr>
        <w:tc>
          <w:tcPr>
            <w:tcW w:w="4946" w:type="dxa"/>
            <w:gridSpan w:val="2"/>
            <w:tcBorders>
              <w:left w:val="single" w:sz="12" w:space="0" w:color="0070C0"/>
              <w:bottom w:val="single" w:sz="12" w:space="0" w:color="0070C0"/>
            </w:tcBorders>
          </w:tcPr>
          <w:p w14:paraId="1F3A68A8" w14:textId="77777777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Nom et fonction de la personne responsable du projet : </w:t>
            </w:r>
          </w:p>
          <w:p w14:paraId="6097026D" w14:textId="69D8877C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845" w:type="dxa"/>
            <w:gridSpan w:val="2"/>
            <w:tcBorders>
              <w:bottom w:val="single" w:sz="12" w:space="0" w:color="0070C0"/>
            </w:tcBorders>
          </w:tcPr>
          <w:p w14:paraId="1ECDA5A9" w14:textId="77777777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N° de téléphone </w:t>
            </w:r>
          </w:p>
          <w:p w14:paraId="1C44FF51" w14:textId="47D1B59D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3611" w:type="dxa"/>
            <w:tcBorders>
              <w:bottom w:val="single" w:sz="12" w:space="0" w:color="0070C0"/>
              <w:right w:val="single" w:sz="12" w:space="0" w:color="0070C0"/>
            </w:tcBorders>
          </w:tcPr>
          <w:p w14:paraId="525919D0" w14:textId="77777777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Adresse courriel : </w:t>
            </w:r>
          </w:p>
          <w:p w14:paraId="1E039999" w14:textId="6A8D3797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3F7DB5" w:rsidRPr="008B5298" w14:paraId="026B8C54" w14:textId="77777777" w:rsidTr="003F7DB5">
        <w:trPr>
          <w:trHeight w:val="227"/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7C9F44F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Résumé</w:t>
            </w:r>
            <w:r w:rsidRPr="000170C0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 xml:space="preserve"> du projet</w:t>
            </w:r>
          </w:p>
          <w:p w14:paraId="2246C8C7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2FAC2CAD" w14:textId="7B3AAD7B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151E3036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3230B0B" w14:textId="10914261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820A8E" w:rsidRPr="008B5298" w14:paraId="173078A8" w14:textId="77777777" w:rsidTr="003F7DB5">
        <w:trPr>
          <w:trHeight w:val="70"/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1397C78" w14:textId="245A3083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Objectifs du projet</w:t>
            </w:r>
          </w:p>
          <w:p w14:paraId="0568E65D" w14:textId="1C8D7FAE" w:rsidR="003F7DB5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7B67E869" w14:textId="5C4BF8CE" w:rsidR="003F7DB5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6994EFFE" w14:textId="77777777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  <w:p w14:paraId="2A68F29F" w14:textId="457109B0" w:rsidR="003F7DB5" w:rsidRPr="000170C0" w:rsidRDefault="003F7DB5" w:rsidP="00E9257A">
            <w:pPr>
              <w:pStyle w:val="Soulign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3F7DB5" w:rsidRPr="008B5298" w14:paraId="130C7217" w14:textId="77777777" w:rsidTr="003F7DB5">
        <w:trPr>
          <w:trHeight w:val="1846"/>
          <w:jc w:val="center"/>
        </w:trPr>
        <w:tc>
          <w:tcPr>
            <w:tcW w:w="10402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EFB04A4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 xml:space="preserve">Description du projet </w:t>
            </w: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(Ex : situation de départ, situation visée, étapes, méthode, acteurs…)</w:t>
            </w:r>
            <w:r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 xml:space="preserve">  </w:t>
            </w:r>
          </w:p>
          <w:p w14:paraId="20FF0828" w14:textId="5E89291C" w:rsidR="003F7DB5" w:rsidRDefault="003F7DB5" w:rsidP="003F7DB5">
            <w:pPr>
              <w:pStyle w:val="Soulign"/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i/>
                <w:iCs/>
                <w:color w:val="0A3C5E" w:themeColor="accent1" w:themeShade="80"/>
              </w:rPr>
              <w:t>Utiliser autant de place que nécessaire. On peut renvoyer à d’autres documents.</w:t>
            </w:r>
          </w:p>
          <w:p w14:paraId="23FB37B3" w14:textId="281A64DA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179BCBA0" w14:textId="4EDF771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6DE88F82" w14:textId="0EEDEFE2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9185E95" w14:textId="16F15DC9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44A7B1D3" w14:textId="705DC244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7F2AA01" w14:textId="1370D995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6B57EE36" w14:textId="275A799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4F765F4" w14:textId="320F2226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099DE3D9" w14:textId="093ABFB9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2DD9BF0D" w14:textId="15831AF6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61ADFC8C" w14:textId="6ABE7500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279B81A7" w14:textId="13C9B8CA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3CC2DE0C" w14:textId="1ACD42D6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4F89C25D" w14:textId="72F25395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57D6740" w14:textId="46EEE049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51F28C9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760C8711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19B17E17" w14:textId="77777777" w:rsidR="003F7DB5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08F751DE" w14:textId="779491FD" w:rsidR="003F7DB5" w:rsidRPr="000170C0" w:rsidRDefault="003F7DB5" w:rsidP="003F7DB5">
            <w:pPr>
              <w:pStyle w:val="Soulign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</w:tbl>
    <w:p w14:paraId="7992BD06" w14:textId="7B541928" w:rsidR="00BB1EA1" w:rsidRDefault="00BB1EA1" w:rsidP="00C644E7">
      <w:pPr>
        <w:rPr>
          <w:rFonts w:ascii="CenturyGothic" w:hAnsi="CenturyGothic" w:cs="CenturyGothic"/>
          <w:color w:val="666666"/>
        </w:rPr>
      </w:pPr>
      <w:r>
        <w:rPr>
          <w:rFonts w:ascii="CenturyGothic" w:hAnsi="CenturyGothic" w:cs="CenturyGothic"/>
          <w:color w:val="666666"/>
        </w:rPr>
        <w:br w:type="page"/>
      </w:r>
    </w:p>
    <w:p w14:paraId="6455FB9B" w14:textId="23E8A75E" w:rsidR="004B123B" w:rsidRPr="00D31235" w:rsidRDefault="00BB1EA1" w:rsidP="00D31235">
      <w:pPr>
        <w:jc w:val="center"/>
        <w:rPr>
          <w:rFonts w:ascii="CenturyGothic" w:hAnsi="CenturyGothic" w:cs="CenturyGothic"/>
          <w:color w:val="0A3C5E" w:themeColor="accent1" w:themeShade="80"/>
          <w:sz w:val="24"/>
          <w:szCs w:val="24"/>
        </w:rPr>
      </w:pPr>
      <w:r w:rsidRPr="00D31235">
        <w:rPr>
          <w:rFonts w:ascii="CenturyGothic" w:hAnsi="CenturyGothic" w:cs="CenturyGothic"/>
          <w:color w:val="0A3C5E" w:themeColor="accent1" w:themeShade="80"/>
          <w:sz w:val="24"/>
          <w:szCs w:val="24"/>
        </w:rPr>
        <w:lastRenderedPageBreak/>
        <w:t>Financement du projet</w:t>
      </w:r>
    </w:p>
    <w:p w14:paraId="6415525F" w14:textId="6423F931" w:rsidR="00BB1EA1" w:rsidRPr="00D31235" w:rsidRDefault="00BB1EA1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531BAD88" w14:textId="7EBE9043" w:rsidR="00BB1EA1" w:rsidRPr="00D31235" w:rsidRDefault="00B24FD6" w:rsidP="00C644E7">
      <w:pPr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</w:pPr>
      <w:r w:rsidRPr="00D31235"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  <w:t>Dépenses prévues</w:t>
      </w:r>
    </w:p>
    <w:p w14:paraId="6FB14EDA" w14:textId="002AEC6C" w:rsidR="00B24FD6" w:rsidRPr="00D31235" w:rsidRDefault="00B24FD6" w:rsidP="00C644E7">
      <w:pPr>
        <w:rPr>
          <w:rFonts w:ascii="CenturyGothic" w:hAnsi="CenturyGothic" w:cs="CenturyGothic"/>
          <w:color w:val="0A3C5E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701"/>
        <w:gridCol w:w="1496"/>
      </w:tblGrid>
      <w:tr w:rsidR="00D31235" w:rsidRPr="00D31235" w14:paraId="40EA3334" w14:textId="77777777" w:rsidTr="00441740">
        <w:tc>
          <w:tcPr>
            <w:tcW w:w="5807" w:type="dxa"/>
            <w:vMerge w:val="restart"/>
            <w:shd w:val="clear" w:color="auto" w:fill="E8E8E8" w:themeFill="background2"/>
          </w:tcPr>
          <w:p w14:paraId="0D4D63DA" w14:textId="77777777" w:rsidR="00985836" w:rsidRDefault="00985836" w:rsidP="00631F41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5160CA44" w14:textId="7AE06346" w:rsidR="00631F41" w:rsidRPr="00D31235" w:rsidRDefault="00FD353A" w:rsidP="00631F41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Nature</w:t>
            </w:r>
          </w:p>
        </w:tc>
        <w:tc>
          <w:tcPr>
            <w:tcW w:w="4615" w:type="dxa"/>
            <w:gridSpan w:val="3"/>
            <w:shd w:val="clear" w:color="auto" w:fill="E8E8E8" w:themeFill="background2"/>
          </w:tcPr>
          <w:p w14:paraId="1E370C93" w14:textId="355F7B08" w:rsidR="00631F41" w:rsidRPr="00D31235" w:rsidRDefault="00631F41" w:rsidP="00631F41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Montant (EUR) par année de dépense</w:t>
            </w:r>
          </w:p>
        </w:tc>
      </w:tr>
      <w:tr w:rsidR="00D31235" w:rsidRPr="00D31235" w14:paraId="621673B3" w14:textId="77777777" w:rsidTr="00441740">
        <w:tc>
          <w:tcPr>
            <w:tcW w:w="5807" w:type="dxa"/>
            <w:vMerge/>
            <w:shd w:val="clear" w:color="auto" w:fill="E8E8E8" w:themeFill="background2"/>
          </w:tcPr>
          <w:p w14:paraId="73BB1686" w14:textId="77777777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  <w:shd w:val="clear" w:color="auto" w:fill="E8E8E8" w:themeFill="background2"/>
          </w:tcPr>
          <w:p w14:paraId="6B2B4352" w14:textId="7DC5742A" w:rsidR="00FD353A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1</w:t>
            </w:r>
            <w:r w:rsidR="00FD353A" w:rsidRPr="00D31235">
              <w:rPr>
                <w:rFonts w:ascii="CenturyGothic" w:hAnsi="CenturyGothic" w:cs="CenturyGothic"/>
                <w:color w:val="0A3C5E" w:themeColor="accent1" w:themeShade="80"/>
              </w:rPr>
              <w:t xml:space="preserve">   </w:t>
            </w:r>
          </w:p>
          <w:p w14:paraId="33DAB620" w14:textId="77777777" w:rsidR="00631F41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(</w:t>
            </w:r>
            <w:proofErr w:type="gramStart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>préciser</w:t>
            </w:r>
            <w:proofErr w:type="gramEnd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 xml:space="preserve"> l’année)</w:t>
            </w:r>
          </w:p>
          <w:p w14:paraId="6B5BFB34" w14:textId="617DD82A" w:rsidR="00985836" w:rsidRPr="00D31235" w:rsidRDefault="0098583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  <w:shd w:val="clear" w:color="auto" w:fill="E8E8E8" w:themeFill="background2"/>
          </w:tcPr>
          <w:p w14:paraId="42C0E2B7" w14:textId="3C63F8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2 </w:t>
            </w:r>
          </w:p>
        </w:tc>
        <w:tc>
          <w:tcPr>
            <w:tcW w:w="1496" w:type="dxa"/>
            <w:shd w:val="clear" w:color="auto" w:fill="E8E8E8" w:themeFill="background2"/>
          </w:tcPr>
          <w:p w14:paraId="7CC664D0" w14:textId="5FC20C69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3</w:t>
            </w:r>
          </w:p>
        </w:tc>
      </w:tr>
      <w:tr w:rsidR="00D31235" w:rsidRPr="00D31235" w14:paraId="522DC842" w14:textId="77777777" w:rsidTr="00441740">
        <w:tc>
          <w:tcPr>
            <w:tcW w:w="5807" w:type="dxa"/>
          </w:tcPr>
          <w:p w14:paraId="126188D9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42CBB91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1C893D91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80BA7B6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0BF15D31" w14:textId="77777777" w:rsidTr="00441740">
        <w:tc>
          <w:tcPr>
            <w:tcW w:w="5807" w:type="dxa"/>
          </w:tcPr>
          <w:p w14:paraId="41686F55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5E83E42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04D55317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06E14A70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2A51941B" w14:textId="77777777" w:rsidTr="00441740">
        <w:tc>
          <w:tcPr>
            <w:tcW w:w="5807" w:type="dxa"/>
          </w:tcPr>
          <w:p w14:paraId="4590E49C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629F1D45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0D32CFCA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15A2530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56FA1A5A" w14:textId="77777777" w:rsidTr="00441740">
        <w:tc>
          <w:tcPr>
            <w:tcW w:w="5807" w:type="dxa"/>
          </w:tcPr>
          <w:p w14:paraId="16AB986B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5002F4B9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1C732B5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09532D36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71D30562" w14:textId="77777777" w:rsidTr="00441740">
        <w:tc>
          <w:tcPr>
            <w:tcW w:w="5807" w:type="dxa"/>
          </w:tcPr>
          <w:p w14:paraId="53D1CF34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3306D5EF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2849F5B6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38641053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2AFDBDD4" w14:textId="77777777" w:rsidTr="00441740">
        <w:tc>
          <w:tcPr>
            <w:tcW w:w="5807" w:type="dxa"/>
          </w:tcPr>
          <w:p w14:paraId="47827A82" w14:textId="77777777" w:rsidR="00B24FD6" w:rsidRPr="00D31235" w:rsidRDefault="00B24FD6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73A2BB71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44FDE5AC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B60C8A1" w14:textId="77777777" w:rsidR="00B24FD6" w:rsidRPr="00D31235" w:rsidRDefault="00B24FD6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4D576946" w14:textId="77777777" w:rsidTr="00441740">
        <w:tc>
          <w:tcPr>
            <w:tcW w:w="5807" w:type="dxa"/>
          </w:tcPr>
          <w:p w14:paraId="57C2DA9C" w14:textId="77777777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6949750D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421C6085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5AF9E44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08AFDFC4" w14:textId="77777777" w:rsidTr="00441740">
        <w:tc>
          <w:tcPr>
            <w:tcW w:w="5807" w:type="dxa"/>
          </w:tcPr>
          <w:p w14:paraId="2D6E82B7" w14:textId="604645A2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0399699F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2F75A2A6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4EED8263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6A67AB40" w14:textId="77777777" w:rsidTr="00441740">
        <w:tc>
          <w:tcPr>
            <w:tcW w:w="5807" w:type="dxa"/>
          </w:tcPr>
          <w:p w14:paraId="5E2826D6" w14:textId="77777777" w:rsidR="00631F41" w:rsidRPr="00D31235" w:rsidRDefault="00631F41" w:rsidP="00C644E7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18" w:type="dxa"/>
          </w:tcPr>
          <w:p w14:paraId="4566C844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131DC175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793566E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772B0360" w14:textId="77777777" w:rsidTr="00441740">
        <w:tc>
          <w:tcPr>
            <w:tcW w:w="5807" w:type="dxa"/>
          </w:tcPr>
          <w:p w14:paraId="2621A8AB" w14:textId="169FD4CD" w:rsidR="00631F41" w:rsidRPr="00D31235" w:rsidRDefault="00FD353A" w:rsidP="00FD353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TOTAL</w:t>
            </w:r>
          </w:p>
        </w:tc>
        <w:tc>
          <w:tcPr>
            <w:tcW w:w="1418" w:type="dxa"/>
          </w:tcPr>
          <w:p w14:paraId="7450699B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701" w:type="dxa"/>
          </w:tcPr>
          <w:p w14:paraId="4BF05612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E22C6A1" w14:textId="77777777" w:rsidR="00631F41" w:rsidRPr="00D31235" w:rsidRDefault="00631F41" w:rsidP="00631F41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</w:tbl>
    <w:p w14:paraId="09BC9C04" w14:textId="06AA4A68" w:rsidR="00B24FD6" w:rsidRPr="00D31235" w:rsidRDefault="003F3555" w:rsidP="00C644E7">
      <w:pPr>
        <w:rPr>
          <w:rFonts w:ascii="CenturyGothic" w:hAnsi="CenturyGothic" w:cs="CenturyGothic"/>
          <w:color w:val="0A3C5E" w:themeColor="accent1" w:themeShade="80"/>
        </w:rPr>
      </w:pPr>
      <w:r>
        <w:rPr>
          <w:rFonts w:ascii="CenturyGothic" w:hAnsi="CenturyGothic" w:cs="CenturyGothic"/>
          <w:color w:val="0A3C5E" w:themeColor="accent1" w:themeShade="80"/>
        </w:rPr>
        <w:t>Joindre les devis.</w:t>
      </w:r>
    </w:p>
    <w:p w14:paraId="2A3B8595" w14:textId="0CB38109" w:rsidR="00BB1EA1" w:rsidRPr="00D31235" w:rsidRDefault="00BB1EA1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5D69F176" w14:textId="77777777" w:rsidR="00FD353A" w:rsidRPr="00D31235" w:rsidRDefault="00FD353A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6A20EC20" w14:textId="374D540F" w:rsidR="00FD353A" w:rsidRPr="00D31235" w:rsidRDefault="00FD353A" w:rsidP="00FD353A">
      <w:pPr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</w:pPr>
      <w:r w:rsidRPr="00D31235">
        <w:rPr>
          <w:rFonts w:ascii="CenturyGothic" w:hAnsi="CenturyGothic" w:cs="CenturyGothic"/>
          <w:b/>
          <w:bCs/>
          <w:color w:val="0A3C5E" w:themeColor="accent1" w:themeShade="80"/>
          <w:sz w:val="22"/>
          <w:szCs w:val="22"/>
        </w:rPr>
        <w:t>Recettes prévues</w:t>
      </w:r>
    </w:p>
    <w:p w14:paraId="0C0F74E0" w14:textId="77777777" w:rsidR="00FD353A" w:rsidRPr="00D31235" w:rsidRDefault="00FD353A" w:rsidP="00FD353A">
      <w:pPr>
        <w:rPr>
          <w:rFonts w:ascii="CenturyGothic" w:hAnsi="CenturyGothic" w:cs="CenturyGothic"/>
          <w:color w:val="0A3C5E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560"/>
        <w:gridCol w:w="1496"/>
      </w:tblGrid>
      <w:tr w:rsidR="00D31235" w:rsidRPr="00D31235" w14:paraId="55E93F71" w14:textId="77777777" w:rsidTr="00441740">
        <w:tc>
          <w:tcPr>
            <w:tcW w:w="5807" w:type="dxa"/>
            <w:vMerge w:val="restart"/>
            <w:shd w:val="clear" w:color="auto" w:fill="E8E8E8" w:themeFill="background2"/>
          </w:tcPr>
          <w:p w14:paraId="75EABCAE" w14:textId="77777777" w:rsidR="00985836" w:rsidRDefault="00985836" w:rsidP="00E9257A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48036268" w14:textId="3427CCDB" w:rsidR="00FD353A" w:rsidRPr="00D31235" w:rsidRDefault="00FD353A" w:rsidP="00E9257A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Nature</w:t>
            </w:r>
          </w:p>
        </w:tc>
        <w:tc>
          <w:tcPr>
            <w:tcW w:w="4615" w:type="dxa"/>
            <w:gridSpan w:val="3"/>
            <w:shd w:val="clear" w:color="auto" w:fill="E8E8E8" w:themeFill="background2"/>
          </w:tcPr>
          <w:p w14:paraId="44E30FFD" w14:textId="761C8DF4" w:rsidR="00FD353A" w:rsidRPr="00D31235" w:rsidRDefault="00FD353A" w:rsidP="00E9257A">
            <w:pPr>
              <w:jc w:val="center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Montant (EUR) par année de recette</w:t>
            </w:r>
          </w:p>
        </w:tc>
      </w:tr>
      <w:tr w:rsidR="00D31235" w:rsidRPr="00D31235" w14:paraId="4688C31E" w14:textId="77777777" w:rsidTr="00441740">
        <w:tc>
          <w:tcPr>
            <w:tcW w:w="5807" w:type="dxa"/>
            <w:vMerge/>
            <w:shd w:val="clear" w:color="auto" w:fill="E8E8E8" w:themeFill="background2"/>
          </w:tcPr>
          <w:p w14:paraId="7033A66B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  <w:shd w:val="clear" w:color="auto" w:fill="E8E8E8" w:themeFill="background2"/>
          </w:tcPr>
          <w:p w14:paraId="088444F2" w14:textId="5E4E31E0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1</w:t>
            </w:r>
          </w:p>
          <w:p w14:paraId="69A730A6" w14:textId="77777777" w:rsidR="00FD353A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(</w:t>
            </w:r>
            <w:proofErr w:type="gramStart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>préciser</w:t>
            </w:r>
            <w:proofErr w:type="gramEnd"/>
            <w:r w:rsidRPr="00D31235">
              <w:rPr>
                <w:rFonts w:ascii="CenturyGothic" w:hAnsi="CenturyGothic" w:cs="CenturyGothic"/>
                <w:color w:val="0A3C5E" w:themeColor="accent1" w:themeShade="80"/>
                <w:sz w:val="14"/>
                <w:szCs w:val="14"/>
              </w:rPr>
              <w:t xml:space="preserve"> l’année)</w:t>
            </w:r>
          </w:p>
          <w:p w14:paraId="5555A4F2" w14:textId="1FF0883C" w:rsidR="00985836" w:rsidRPr="00D31235" w:rsidRDefault="00985836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  <w:shd w:val="clear" w:color="auto" w:fill="E8E8E8" w:themeFill="background2"/>
          </w:tcPr>
          <w:p w14:paraId="51A5B81F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2 </w:t>
            </w:r>
          </w:p>
        </w:tc>
        <w:tc>
          <w:tcPr>
            <w:tcW w:w="1496" w:type="dxa"/>
            <w:shd w:val="clear" w:color="auto" w:fill="E8E8E8" w:themeFill="background2"/>
          </w:tcPr>
          <w:p w14:paraId="5D955FCA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color w:val="0A3C5E" w:themeColor="accent1" w:themeShade="80"/>
              </w:rPr>
              <w:t>Année 3</w:t>
            </w:r>
          </w:p>
        </w:tc>
      </w:tr>
      <w:tr w:rsidR="00D31235" w:rsidRPr="00D31235" w14:paraId="6416BBDA" w14:textId="77777777" w:rsidTr="00441740">
        <w:tc>
          <w:tcPr>
            <w:tcW w:w="5807" w:type="dxa"/>
          </w:tcPr>
          <w:p w14:paraId="07B21D9C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572696A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7E6D77B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4897013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575C16B9" w14:textId="77777777" w:rsidTr="00441740">
        <w:tc>
          <w:tcPr>
            <w:tcW w:w="5807" w:type="dxa"/>
          </w:tcPr>
          <w:p w14:paraId="5731735C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1F23701C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2D9093ED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1E87B5F4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63049D16" w14:textId="77777777" w:rsidTr="00441740">
        <w:tc>
          <w:tcPr>
            <w:tcW w:w="5807" w:type="dxa"/>
          </w:tcPr>
          <w:p w14:paraId="02E0A32F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7EE0EBBB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15C064D7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10E958E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1C120201" w14:textId="77777777" w:rsidTr="00441740">
        <w:tc>
          <w:tcPr>
            <w:tcW w:w="5807" w:type="dxa"/>
          </w:tcPr>
          <w:p w14:paraId="430B48E8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22F8C60C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3CD28510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3479452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40414B46" w14:textId="77777777" w:rsidTr="00441740">
        <w:tc>
          <w:tcPr>
            <w:tcW w:w="5807" w:type="dxa"/>
          </w:tcPr>
          <w:p w14:paraId="79E3AFB6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2ED8C0AB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4C643B2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3C3E61F8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1E06A75C" w14:textId="77777777" w:rsidTr="00441740">
        <w:tc>
          <w:tcPr>
            <w:tcW w:w="5807" w:type="dxa"/>
          </w:tcPr>
          <w:p w14:paraId="23F190A7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0547107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124E744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66CE93BD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32CA8BC1" w14:textId="77777777" w:rsidTr="00441740">
        <w:tc>
          <w:tcPr>
            <w:tcW w:w="5807" w:type="dxa"/>
          </w:tcPr>
          <w:p w14:paraId="004F24E8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77477966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0C0922D7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558A3971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5E244AC6" w14:textId="77777777" w:rsidTr="00441740">
        <w:tc>
          <w:tcPr>
            <w:tcW w:w="5807" w:type="dxa"/>
          </w:tcPr>
          <w:p w14:paraId="1F602D94" w14:textId="77777777" w:rsidR="00FD353A" w:rsidRPr="00D31235" w:rsidRDefault="00FD353A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47C13EA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5B8DC690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6907751A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color w:val="0A3C5E" w:themeColor="accent1" w:themeShade="80"/>
              </w:rPr>
            </w:pPr>
          </w:p>
        </w:tc>
      </w:tr>
      <w:tr w:rsidR="00D31235" w:rsidRPr="00D31235" w14:paraId="76ABAB7C" w14:textId="77777777" w:rsidTr="00441740">
        <w:tc>
          <w:tcPr>
            <w:tcW w:w="5807" w:type="dxa"/>
          </w:tcPr>
          <w:p w14:paraId="704537E8" w14:textId="77777777" w:rsidR="00FD353A" w:rsidRDefault="00FD353A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Soutien demandé à FLAM</w:t>
            </w:r>
          </w:p>
          <w:p w14:paraId="591DA578" w14:textId="75B5A529" w:rsidR="00D31235" w:rsidRPr="000170C0" w:rsidRDefault="00D31235" w:rsidP="00E9257A">
            <w:pPr>
              <w:rPr>
                <w:rFonts w:ascii="CenturyGothic" w:hAnsi="CenturyGothic" w:cs="CenturyGothic"/>
                <w:color w:val="0A3C5E" w:themeColor="accent1" w:themeShade="80"/>
              </w:rPr>
            </w:pP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>Si besoin, préciser à quel</w:t>
            </w:r>
            <w:r w:rsidR="000170C0">
              <w:rPr>
                <w:rFonts w:ascii="CenturyGothic" w:hAnsi="CenturyGothic" w:cs="CenturyGothic"/>
                <w:color w:val="0A3C5E" w:themeColor="accent1" w:themeShade="80"/>
              </w:rPr>
              <w:t>le(s)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dépense</w:t>
            </w:r>
            <w:r w:rsidR="000170C0">
              <w:rPr>
                <w:rFonts w:ascii="CenturyGothic" w:hAnsi="CenturyGothic" w:cs="CenturyGothic"/>
                <w:color w:val="0A3C5E" w:themeColor="accent1" w:themeShade="80"/>
              </w:rPr>
              <w:t>(s)</w:t>
            </w:r>
            <w:r w:rsidRPr="000170C0">
              <w:rPr>
                <w:rFonts w:ascii="CenturyGothic" w:hAnsi="CenturyGothic" w:cs="CenturyGothic"/>
                <w:color w:val="0A3C5E" w:themeColor="accent1" w:themeShade="80"/>
              </w:rPr>
              <w:t xml:space="preserve"> ce soutien est consacré :</w:t>
            </w:r>
          </w:p>
          <w:p w14:paraId="7FEF3784" w14:textId="548DFA13" w:rsidR="00D31235" w:rsidRDefault="00D31235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65BF7F32" w14:textId="77777777" w:rsidR="000170C0" w:rsidRDefault="000170C0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  <w:p w14:paraId="31557016" w14:textId="6161CC80" w:rsidR="00D31235" w:rsidRPr="00D31235" w:rsidRDefault="00D31235" w:rsidP="00E9257A">
            <w:pPr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559" w:type="dxa"/>
          </w:tcPr>
          <w:p w14:paraId="35B9D3E2" w14:textId="227BAE8F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3502616A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375FF0F5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  <w:tr w:rsidR="00D31235" w:rsidRPr="00D31235" w14:paraId="5177BF1B" w14:textId="77777777" w:rsidTr="00441740">
        <w:tc>
          <w:tcPr>
            <w:tcW w:w="5807" w:type="dxa"/>
          </w:tcPr>
          <w:p w14:paraId="02AA5BD0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  <w:r w:rsidRPr="00D31235"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  <w:t>TOTAL</w:t>
            </w:r>
          </w:p>
        </w:tc>
        <w:tc>
          <w:tcPr>
            <w:tcW w:w="1559" w:type="dxa"/>
          </w:tcPr>
          <w:p w14:paraId="5C90DE27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560" w:type="dxa"/>
          </w:tcPr>
          <w:p w14:paraId="3CA762B9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  <w:tc>
          <w:tcPr>
            <w:tcW w:w="1496" w:type="dxa"/>
          </w:tcPr>
          <w:p w14:paraId="7C833AE8" w14:textId="77777777" w:rsidR="00FD353A" w:rsidRPr="00D31235" w:rsidRDefault="00FD353A" w:rsidP="00E9257A">
            <w:pPr>
              <w:jc w:val="right"/>
              <w:rPr>
                <w:rFonts w:ascii="CenturyGothic" w:hAnsi="CenturyGothic" w:cs="CenturyGothic"/>
                <w:b/>
                <w:bCs/>
                <w:color w:val="0A3C5E" w:themeColor="accent1" w:themeShade="80"/>
              </w:rPr>
            </w:pPr>
          </w:p>
        </w:tc>
      </w:tr>
    </w:tbl>
    <w:p w14:paraId="200748D7" w14:textId="77777777" w:rsidR="00FD353A" w:rsidRPr="00D31235" w:rsidRDefault="00FD353A" w:rsidP="00FD353A">
      <w:pPr>
        <w:rPr>
          <w:rFonts w:ascii="CenturyGothic" w:hAnsi="CenturyGothic" w:cs="CenturyGothic"/>
          <w:color w:val="0A3C5E" w:themeColor="accent1" w:themeShade="80"/>
        </w:rPr>
      </w:pPr>
    </w:p>
    <w:p w14:paraId="09D3EB77" w14:textId="2EC9CD92" w:rsidR="00D31235" w:rsidRDefault="00D31235" w:rsidP="00C644E7">
      <w:pPr>
        <w:rPr>
          <w:rFonts w:ascii="CenturyGothic" w:hAnsi="CenturyGothic" w:cs="CenturyGothic"/>
          <w:color w:val="0A3C5E" w:themeColor="accent1" w:themeShade="80"/>
        </w:rPr>
      </w:pPr>
      <w:r>
        <w:rPr>
          <w:rFonts w:ascii="CenturyGothic" w:hAnsi="CenturyGothic" w:cs="CenturyGothic"/>
          <w:color w:val="0A3C5E" w:themeColor="accent1" w:themeShade="80"/>
        </w:rPr>
        <w:t>Vérifier, au total, l’égalité des recettes et des dépenses, par année.</w:t>
      </w:r>
    </w:p>
    <w:p w14:paraId="0EE02CD7" w14:textId="77777777" w:rsidR="00441740" w:rsidRDefault="00441740" w:rsidP="00C644E7">
      <w:pPr>
        <w:rPr>
          <w:rFonts w:ascii="CenturyGothic" w:hAnsi="CenturyGothic" w:cs="CenturyGothic"/>
          <w:color w:val="0A3C5E" w:themeColor="accent1" w:themeShade="80"/>
        </w:rPr>
      </w:pPr>
    </w:p>
    <w:p w14:paraId="5FB08B36" w14:textId="6A0DCEF7" w:rsidR="00441740" w:rsidRPr="00D31235" w:rsidRDefault="00441740" w:rsidP="00C644E7">
      <w:pPr>
        <w:rPr>
          <w:rFonts w:ascii="CenturyGothic" w:hAnsi="CenturyGothic" w:cs="CenturyGothic"/>
          <w:color w:val="0A3C5E" w:themeColor="accent1" w:themeShade="80"/>
        </w:rPr>
      </w:pPr>
      <w:r>
        <w:rPr>
          <w:rFonts w:ascii="CenturyGothic" w:hAnsi="CenturyGothic" w:cs="CenturyGothic"/>
          <w:color w:val="0A3C5E" w:themeColor="accent1" w:themeShade="80"/>
        </w:rPr>
        <w:t xml:space="preserve">NB : FLAM peut soutenir </w:t>
      </w:r>
      <w:proofErr w:type="gramStart"/>
      <w:r>
        <w:rPr>
          <w:rFonts w:ascii="CenturyGothic" w:hAnsi="CenturyGothic" w:cs="CenturyGothic"/>
          <w:color w:val="0A3C5E" w:themeColor="accent1" w:themeShade="80"/>
        </w:rPr>
        <w:t>un projet pendant 3 années consécutives</w:t>
      </w:r>
      <w:proofErr w:type="gramEnd"/>
      <w:r>
        <w:rPr>
          <w:rFonts w:ascii="CenturyGothic" w:hAnsi="CenturyGothic" w:cs="CenturyGothic"/>
          <w:color w:val="0A3C5E" w:themeColor="accent1" w:themeShade="80"/>
        </w:rPr>
        <w:t xml:space="preserve"> au maximum.</w:t>
      </w:r>
    </w:p>
    <w:sectPr w:rsidR="00441740" w:rsidRPr="00D31235" w:rsidSect="00E54C4B">
      <w:pgSz w:w="11906" w:h="16838" w:code="9"/>
      <w:pgMar w:top="851" w:right="737" w:bottom="851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6ECC" w14:textId="77777777" w:rsidR="000A2845" w:rsidRDefault="000A2845" w:rsidP="00DC5D31">
      <w:r>
        <w:separator/>
      </w:r>
    </w:p>
  </w:endnote>
  <w:endnote w:type="continuationSeparator" w:id="0">
    <w:p w14:paraId="1CE1ADC6" w14:textId="77777777" w:rsidR="000A2845" w:rsidRDefault="000A2845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14B5" w14:textId="77777777" w:rsidR="000A2845" w:rsidRDefault="000A2845" w:rsidP="00DC5D31">
      <w:r>
        <w:separator/>
      </w:r>
    </w:p>
  </w:footnote>
  <w:footnote w:type="continuationSeparator" w:id="0">
    <w:p w14:paraId="7BD716D7" w14:textId="77777777" w:rsidR="000A2845" w:rsidRDefault="000A2845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4607B"/>
    <w:multiLevelType w:val="hybridMultilevel"/>
    <w:tmpl w:val="D6F02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E5E2D"/>
    <w:multiLevelType w:val="hybridMultilevel"/>
    <w:tmpl w:val="697C2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65061"/>
    <w:multiLevelType w:val="hybridMultilevel"/>
    <w:tmpl w:val="C30AE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923A4"/>
    <w:multiLevelType w:val="hybridMultilevel"/>
    <w:tmpl w:val="04E07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3019F"/>
    <w:multiLevelType w:val="hybridMultilevel"/>
    <w:tmpl w:val="A7120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29E"/>
    <w:multiLevelType w:val="hybridMultilevel"/>
    <w:tmpl w:val="C56A1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11E8"/>
    <w:multiLevelType w:val="hybridMultilevel"/>
    <w:tmpl w:val="FEB05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5DED"/>
    <w:multiLevelType w:val="hybridMultilevel"/>
    <w:tmpl w:val="690C8372"/>
    <w:lvl w:ilvl="0" w:tplc="625E3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07753"/>
    <w:multiLevelType w:val="hybridMultilevel"/>
    <w:tmpl w:val="E1AE8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3548F"/>
    <w:multiLevelType w:val="hybridMultilevel"/>
    <w:tmpl w:val="830AA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303FD"/>
    <w:multiLevelType w:val="hybridMultilevel"/>
    <w:tmpl w:val="5A086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176F"/>
    <w:multiLevelType w:val="hybridMultilevel"/>
    <w:tmpl w:val="690C4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110B4"/>
    <w:multiLevelType w:val="hybridMultilevel"/>
    <w:tmpl w:val="1DEC2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3"/>
  </w:num>
  <w:num w:numId="5">
    <w:abstractNumId w:val="27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9"/>
  </w:num>
  <w:num w:numId="18">
    <w:abstractNumId w:val="21"/>
  </w:num>
  <w:num w:numId="19">
    <w:abstractNumId w:val="20"/>
  </w:num>
  <w:num w:numId="20">
    <w:abstractNumId w:val="24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5"/>
  </w:num>
  <w:num w:numId="26">
    <w:abstractNumId w:val="22"/>
  </w:num>
  <w:num w:numId="27">
    <w:abstractNumId w:val="12"/>
  </w:num>
  <w:num w:numId="28">
    <w:abstractNumId w:val="26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A6"/>
    <w:rsid w:val="00001FA6"/>
    <w:rsid w:val="000170C0"/>
    <w:rsid w:val="00032177"/>
    <w:rsid w:val="00037DCF"/>
    <w:rsid w:val="00054D76"/>
    <w:rsid w:val="000A2845"/>
    <w:rsid w:val="000B3E71"/>
    <w:rsid w:val="000D4856"/>
    <w:rsid w:val="000F23C5"/>
    <w:rsid w:val="000F44BA"/>
    <w:rsid w:val="00101840"/>
    <w:rsid w:val="00115B37"/>
    <w:rsid w:val="00135CDF"/>
    <w:rsid w:val="00136DB1"/>
    <w:rsid w:val="00204FAB"/>
    <w:rsid w:val="0021408A"/>
    <w:rsid w:val="0023675D"/>
    <w:rsid w:val="00245AA2"/>
    <w:rsid w:val="002B21BC"/>
    <w:rsid w:val="002B5747"/>
    <w:rsid w:val="002D03A2"/>
    <w:rsid w:val="002E39A8"/>
    <w:rsid w:val="002F1C36"/>
    <w:rsid w:val="00333781"/>
    <w:rsid w:val="00340BC1"/>
    <w:rsid w:val="00354439"/>
    <w:rsid w:val="003B7552"/>
    <w:rsid w:val="003C39AB"/>
    <w:rsid w:val="003C602C"/>
    <w:rsid w:val="003C6F53"/>
    <w:rsid w:val="003D26F8"/>
    <w:rsid w:val="003F3555"/>
    <w:rsid w:val="003F7DB5"/>
    <w:rsid w:val="00415899"/>
    <w:rsid w:val="0042190F"/>
    <w:rsid w:val="00425288"/>
    <w:rsid w:val="00430E1A"/>
    <w:rsid w:val="00441740"/>
    <w:rsid w:val="004839FF"/>
    <w:rsid w:val="00483ED9"/>
    <w:rsid w:val="004A312A"/>
    <w:rsid w:val="004B123B"/>
    <w:rsid w:val="004B4300"/>
    <w:rsid w:val="004C7DA7"/>
    <w:rsid w:val="004F6C14"/>
    <w:rsid w:val="005120B5"/>
    <w:rsid w:val="00515C2B"/>
    <w:rsid w:val="00527480"/>
    <w:rsid w:val="00533367"/>
    <w:rsid w:val="00551E08"/>
    <w:rsid w:val="0055375F"/>
    <w:rsid w:val="005618A8"/>
    <w:rsid w:val="005640E4"/>
    <w:rsid w:val="00574899"/>
    <w:rsid w:val="005755E1"/>
    <w:rsid w:val="005821F7"/>
    <w:rsid w:val="00595689"/>
    <w:rsid w:val="00616399"/>
    <w:rsid w:val="00631F41"/>
    <w:rsid w:val="0067150F"/>
    <w:rsid w:val="00671C4C"/>
    <w:rsid w:val="006B4992"/>
    <w:rsid w:val="006D077E"/>
    <w:rsid w:val="006E3C43"/>
    <w:rsid w:val="006E6DBC"/>
    <w:rsid w:val="006F220A"/>
    <w:rsid w:val="006F681D"/>
    <w:rsid w:val="0070702A"/>
    <w:rsid w:val="00713D96"/>
    <w:rsid w:val="00716614"/>
    <w:rsid w:val="00721E9B"/>
    <w:rsid w:val="00750703"/>
    <w:rsid w:val="007610CD"/>
    <w:rsid w:val="00761D56"/>
    <w:rsid w:val="00774456"/>
    <w:rsid w:val="0079681F"/>
    <w:rsid w:val="007A2787"/>
    <w:rsid w:val="007D0D05"/>
    <w:rsid w:val="007F72CB"/>
    <w:rsid w:val="00802426"/>
    <w:rsid w:val="00803B6B"/>
    <w:rsid w:val="008063B5"/>
    <w:rsid w:val="008121DA"/>
    <w:rsid w:val="00820A8E"/>
    <w:rsid w:val="00821644"/>
    <w:rsid w:val="008245A5"/>
    <w:rsid w:val="00825295"/>
    <w:rsid w:val="00827C80"/>
    <w:rsid w:val="008351AF"/>
    <w:rsid w:val="008424EB"/>
    <w:rsid w:val="00861D3C"/>
    <w:rsid w:val="00872901"/>
    <w:rsid w:val="008B5298"/>
    <w:rsid w:val="008E4B7A"/>
    <w:rsid w:val="00925C9D"/>
    <w:rsid w:val="00925CF7"/>
    <w:rsid w:val="00931B2C"/>
    <w:rsid w:val="00933BAD"/>
    <w:rsid w:val="00943386"/>
    <w:rsid w:val="00947D97"/>
    <w:rsid w:val="009551DC"/>
    <w:rsid w:val="00972235"/>
    <w:rsid w:val="00985836"/>
    <w:rsid w:val="009A12CB"/>
    <w:rsid w:val="009A5BDB"/>
    <w:rsid w:val="009B61C4"/>
    <w:rsid w:val="009D044D"/>
    <w:rsid w:val="009E2994"/>
    <w:rsid w:val="009E7DC2"/>
    <w:rsid w:val="00A025D4"/>
    <w:rsid w:val="00A05B52"/>
    <w:rsid w:val="00A24476"/>
    <w:rsid w:val="00A46882"/>
    <w:rsid w:val="00A54349"/>
    <w:rsid w:val="00A55C79"/>
    <w:rsid w:val="00A64A0F"/>
    <w:rsid w:val="00A860BB"/>
    <w:rsid w:val="00A94AEB"/>
    <w:rsid w:val="00AD5B55"/>
    <w:rsid w:val="00AE7331"/>
    <w:rsid w:val="00B1427D"/>
    <w:rsid w:val="00B14394"/>
    <w:rsid w:val="00B17BC2"/>
    <w:rsid w:val="00B24FD6"/>
    <w:rsid w:val="00B26E49"/>
    <w:rsid w:val="00B3711B"/>
    <w:rsid w:val="00B41209"/>
    <w:rsid w:val="00B468C3"/>
    <w:rsid w:val="00B46D74"/>
    <w:rsid w:val="00B51027"/>
    <w:rsid w:val="00B522EE"/>
    <w:rsid w:val="00BA27B1"/>
    <w:rsid w:val="00BA681C"/>
    <w:rsid w:val="00BB1EA1"/>
    <w:rsid w:val="00BB33CE"/>
    <w:rsid w:val="00BD2132"/>
    <w:rsid w:val="00BD36E4"/>
    <w:rsid w:val="00BF300B"/>
    <w:rsid w:val="00C101FD"/>
    <w:rsid w:val="00C117D9"/>
    <w:rsid w:val="00C269ED"/>
    <w:rsid w:val="00C42086"/>
    <w:rsid w:val="00C45381"/>
    <w:rsid w:val="00C644E7"/>
    <w:rsid w:val="00C6523B"/>
    <w:rsid w:val="00C76310"/>
    <w:rsid w:val="00C96056"/>
    <w:rsid w:val="00CB1FCA"/>
    <w:rsid w:val="00CB6656"/>
    <w:rsid w:val="00CB6E55"/>
    <w:rsid w:val="00CC0A67"/>
    <w:rsid w:val="00CD617B"/>
    <w:rsid w:val="00CF24A6"/>
    <w:rsid w:val="00D31235"/>
    <w:rsid w:val="00D45421"/>
    <w:rsid w:val="00D87A1C"/>
    <w:rsid w:val="00DC5D31"/>
    <w:rsid w:val="00DE4E0D"/>
    <w:rsid w:val="00E368C0"/>
    <w:rsid w:val="00E436E9"/>
    <w:rsid w:val="00E5035D"/>
    <w:rsid w:val="00E54C4B"/>
    <w:rsid w:val="00E615E1"/>
    <w:rsid w:val="00E61CBD"/>
    <w:rsid w:val="00E627B9"/>
    <w:rsid w:val="00E97C00"/>
    <w:rsid w:val="00EA784E"/>
    <w:rsid w:val="00EB50F0"/>
    <w:rsid w:val="00ED5FDF"/>
    <w:rsid w:val="00F02FCC"/>
    <w:rsid w:val="00F11517"/>
    <w:rsid w:val="00F455D2"/>
    <w:rsid w:val="00F50B25"/>
    <w:rsid w:val="00F74868"/>
    <w:rsid w:val="00F7528E"/>
    <w:rsid w:val="00F95750"/>
    <w:rsid w:val="00FA243C"/>
    <w:rsid w:val="00FA44EA"/>
    <w:rsid w:val="00FD353A"/>
    <w:rsid w:val="00FE263D"/>
    <w:rsid w:val="00FE5E02"/>
    <w:rsid w:val="00FF0D8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F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40BC1"/>
  </w:style>
  <w:style w:type="paragraph" w:styleId="Titre1">
    <w:name w:val="heading 1"/>
    <w:basedOn w:val="Titre"/>
    <w:next w:val="Normal"/>
    <w:link w:val="Titre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itre2">
    <w:name w:val="heading 2"/>
    <w:basedOn w:val="Normal"/>
    <w:next w:val="Normal"/>
    <w:link w:val="Titre2Car"/>
    <w:uiPriority w:val="2"/>
    <w:qFormat/>
    <w:rsid w:val="00A860BB"/>
    <w:pPr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lev">
    <w:name w:val="Strong"/>
    <w:basedOn w:val="Policepardfau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ansinterligne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-tte">
    <w:name w:val="header"/>
    <w:basedOn w:val="Normal"/>
    <w:link w:val="En-tt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5295"/>
  </w:style>
  <w:style w:type="paragraph" w:styleId="Pieddepage">
    <w:name w:val="footer"/>
    <w:basedOn w:val="Normal"/>
    <w:link w:val="Pieddepag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295"/>
  </w:style>
  <w:style w:type="character" w:customStyle="1" w:styleId="Clair">
    <w:name w:val="Clair"/>
    <w:basedOn w:val="Policepardfaut"/>
    <w:uiPriority w:val="23"/>
    <w:qFormat/>
    <w:rsid w:val="00CF24A6"/>
    <w:rPr>
      <w:color w:val="353535" w:themeColor="text2"/>
      <w:sz w:val="18"/>
    </w:rPr>
  </w:style>
  <w:style w:type="paragraph" w:customStyle="1" w:styleId="Soulign">
    <w:name w:val="Souligné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xtedelespacerserv">
    <w:name w:val="Placeholder Text"/>
    <w:basedOn w:val="Policepardfaut"/>
    <w:uiPriority w:val="99"/>
    <w:semiHidden/>
    <w:rsid w:val="007A2787"/>
    <w:rPr>
      <w:color w:val="808080"/>
    </w:rPr>
  </w:style>
  <w:style w:type="character" w:customStyle="1" w:styleId="Titre1Car">
    <w:name w:val="Titre 1 Car"/>
    <w:basedOn w:val="Policepardfaut"/>
    <w:link w:val="Titre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itre2Car">
    <w:name w:val="Titre 2 Car"/>
    <w:basedOn w:val="Policepardfaut"/>
    <w:link w:val="Titre2"/>
    <w:uiPriority w:val="2"/>
    <w:rsid w:val="00825295"/>
    <w:rPr>
      <w:b/>
      <w:caps/>
    </w:rPr>
  </w:style>
  <w:style w:type="paragraph" w:customStyle="1" w:styleId="Normal-Centr">
    <w:name w:val="Normal - Centré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Lienhypertexte">
    <w:name w:val="Hyperlink"/>
    <w:basedOn w:val="Policepardfaut"/>
    <w:uiPriority w:val="99"/>
    <w:unhideWhenUsed/>
    <w:rsid w:val="00001F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001F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rsid w:val="0055375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610CD"/>
    <w:rPr>
      <w:i/>
      <w:iCs/>
    </w:rPr>
  </w:style>
  <w:style w:type="paragraph" w:styleId="Rvision">
    <w:name w:val="Revision"/>
    <w:hidden/>
    <w:uiPriority w:val="99"/>
    <w:semiHidden/>
    <w:rsid w:val="002B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Microsoft\Templates\Formulaire%20de%20sortie%20scolaire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21CD2-A9EB-4F0D-9EBE-6ACB67D8B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sortie scolaire</Template>
  <TotalTime>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2022-01-24T16:38:00Z</dcterms:created>
  <dcterms:modified xsi:type="dcterms:W3CDTF">2022-02-18T07:59:00Z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